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14:paraId="3D69D468" w14:textId="77777777" w:rsidR="00657188" w:rsidRDefault="0031188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0066CA7" wp14:editId="31831876">
                <wp:simplePos x="0" y="0"/>
                <wp:positionH relativeFrom="page">
                  <wp:posOffset>1257300</wp:posOffset>
                </wp:positionH>
                <wp:positionV relativeFrom="page">
                  <wp:posOffset>2514600</wp:posOffset>
                </wp:positionV>
                <wp:extent cx="5060315" cy="6515100"/>
                <wp:effectExtent l="0" t="0" r="0" b="12700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1243D" w14:textId="77777777" w:rsidR="00923D3C" w:rsidRDefault="00923D3C" w:rsidP="00152608">
                            <w:pPr>
                              <w:pStyle w:val="Nomesociet"/>
                              <w:rPr>
                                <w:sz w:val="36"/>
                                <w:szCs w:val="36"/>
                                <w:lang w:val="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"/>
                              </w:rPr>
                              <w:t xml:space="preserve">I  bambini, i genitori, le docenti, </w:t>
                            </w:r>
                          </w:p>
                          <w:p w14:paraId="2F78185F" w14:textId="77777777" w:rsidR="00311882" w:rsidRPr="00923D3C" w:rsidRDefault="00923D3C" w:rsidP="00152608">
                            <w:pPr>
                              <w:pStyle w:val="Nomesocie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"/>
                              </w:rPr>
                              <w:t xml:space="preserve">il Dirigente Scolastico, </w:t>
                            </w:r>
                          </w:p>
                          <w:p w14:paraId="2D4BB0AE" w14:textId="77777777" w:rsidR="00311882" w:rsidRPr="00152608" w:rsidRDefault="00311882" w:rsidP="00152608">
                            <w:pPr>
                              <w:pStyle w:val="Nomesociet"/>
                            </w:pPr>
                            <w:r w:rsidRPr="00152608">
                              <w:rPr>
                                <w:lang w:val=""/>
                              </w:rPr>
                              <w:t>vi invita</w:t>
                            </w:r>
                            <w:r w:rsidR="00923D3C">
                              <w:rPr>
                                <w:lang w:val=""/>
                              </w:rPr>
                              <w:t>no</w:t>
                            </w:r>
                            <w:r w:rsidRPr="00152608">
                              <w:rPr>
                                <w:lang w:val=""/>
                              </w:rPr>
                              <w:t xml:space="preserve"> alla</w:t>
                            </w:r>
                          </w:p>
                          <w:p w14:paraId="4BC5D794" w14:textId="77777777" w:rsidR="00311882" w:rsidRPr="00C91FD7" w:rsidRDefault="00311882" w:rsidP="00C91FD7">
                            <w:pPr>
                              <w:pStyle w:val="Titolo1"/>
                              <w:spacing w:before="400" w:line="192" w:lineRule="auto"/>
                              <w:contextualSpacing/>
                              <w:rPr>
                                <w:b/>
                                <w:color w:val="3891A7" w:themeColor="accent1"/>
                              </w:rPr>
                            </w:pPr>
                            <w:r w:rsidRPr="00C91FD7">
                              <w:rPr>
                                <w:b/>
                                <w:color w:val="3891A7" w:themeColor="accent1"/>
                                <w:lang w:val=""/>
                              </w:rPr>
                              <w:t>FESTA</w:t>
                            </w:r>
                            <w:r w:rsidRPr="00C91FD7">
                              <w:rPr>
                                <w:b/>
                                <w:color w:val="3891A7" w:themeColor="accent1"/>
                              </w:rPr>
                              <w:br/>
                            </w:r>
                            <w:r w:rsidRPr="00C91FD7">
                              <w:rPr>
                                <w:b/>
                                <w:color w:val="3891A7" w:themeColor="accent1"/>
                                <w:lang w:val=""/>
                              </w:rPr>
                              <w:t>NATALIZIA</w:t>
                            </w:r>
                            <w:r w:rsidRPr="00C91FD7">
                              <w:rPr>
                                <w:b/>
                                <w:color w:val="3891A7" w:themeColor="accent1"/>
                              </w:rPr>
                              <w:br/>
                            </w:r>
                            <w:proofErr w:type="spellStart"/>
                            <w:r w:rsidRPr="00311882">
                              <w:rPr>
                                <w:b/>
                                <w:color w:val="3891A7" w:themeColor="accent1"/>
                                <w:sz w:val="36"/>
                                <w:szCs w:val="36"/>
                              </w:rPr>
                              <w:t>della</w:t>
                            </w:r>
                            <w:proofErr w:type="spellEnd"/>
                            <w:r w:rsidRPr="00311882">
                              <w:rPr>
                                <w:b/>
                                <w:color w:val="3891A7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11882">
                              <w:rPr>
                                <w:b/>
                                <w:color w:val="3891A7" w:themeColor="accent1"/>
                                <w:sz w:val="36"/>
                                <w:szCs w:val="36"/>
                              </w:rPr>
                              <w:t>Scuola</w:t>
                            </w:r>
                            <w:proofErr w:type="spellEnd"/>
                            <w:r w:rsidRPr="00311882">
                              <w:rPr>
                                <w:b/>
                                <w:color w:val="3891A7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11882">
                              <w:rPr>
                                <w:b/>
                                <w:color w:val="3891A7" w:themeColor="accent1"/>
                                <w:sz w:val="36"/>
                                <w:szCs w:val="36"/>
                              </w:rPr>
                              <w:t>dell’Infanzia</w:t>
                            </w:r>
                            <w:proofErr w:type="spellEnd"/>
                          </w:p>
                          <w:p w14:paraId="7FEC36D5" w14:textId="77777777" w:rsidR="00311882" w:rsidRPr="00152608" w:rsidRDefault="00311882" w:rsidP="00152608">
                            <w:pPr>
                              <w:pStyle w:val="Dataeora"/>
                            </w:pPr>
                            <w:r w:rsidRPr="00152608">
                              <w:rPr>
                                <w:lang w:val=""/>
                              </w:rPr>
                              <w:t>1</w:t>
                            </w:r>
                            <w:r>
                              <w:rPr>
                                <w:lang w:val=""/>
                              </w:rPr>
                              <w:t>8</w:t>
                            </w:r>
                            <w:r w:rsidRPr="00152608">
                              <w:rPr>
                                <w:lang w:val=""/>
                              </w:rPr>
                              <w:t xml:space="preserve"> dicembre</w:t>
                            </w:r>
                          </w:p>
                          <w:p w14:paraId="24008311" w14:textId="77777777" w:rsidR="00311882" w:rsidRPr="00152608" w:rsidRDefault="00311882" w:rsidP="00152608">
                            <w:pPr>
                              <w:pStyle w:val="Dataeora"/>
                            </w:pPr>
                            <w:r w:rsidRPr="00152608">
                              <w:rPr>
                                <w:lang w:val=""/>
                              </w:rPr>
                              <w:t>dalle ore 1</w:t>
                            </w:r>
                            <w:r>
                              <w:rPr>
                                <w:lang w:val=""/>
                              </w:rPr>
                              <w:t>7</w:t>
                            </w:r>
                            <w:r w:rsidRPr="00152608">
                              <w:rPr>
                                <w:lang w:val=""/>
                              </w:rPr>
                              <w:t xml:space="preserve">.00 alle ore </w:t>
                            </w:r>
                            <w:r>
                              <w:rPr>
                                <w:lang w:val=""/>
                              </w:rPr>
                              <w:t>18</w:t>
                            </w:r>
                            <w:r w:rsidRPr="00152608">
                              <w:rPr>
                                <w:lang w:val=""/>
                              </w:rPr>
                              <w:t>.00</w:t>
                            </w:r>
                          </w:p>
                          <w:p w14:paraId="42B0D60D" w14:textId="77777777" w:rsidR="00311882" w:rsidRPr="00C91FD7" w:rsidRDefault="00311882" w:rsidP="00434A90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</w:pPr>
                          </w:p>
                          <w:p w14:paraId="15109761" w14:textId="77777777" w:rsidR="00311882" w:rsidRPr="00C91FD7" w:rsidRDefault="00311882" w:rsidP="00152608">
                            <w:pPr>
                              <w:pStyle w:val="Ulterioriinformazioni"/>
                            </w:pPr>
                            <w:r>
                              <w:rPr>
                                <w:lang w:val=""/>
                              </w:rPr>
                              <w:t>Struttura Geodetica</w:t>
                            </w:r>
                            <w:r w:rsidRPr="00C91FD7">
                              <w:br/>
                            </w:r>
                            <w:r>
                              <w:rPr>
                                <w:lang w:val=""/>
                              </w:rPr>
                              <w:t>Itri</w:t>
                            </w:r>
                          </w:p>
                          <w:p w14:paraId="388C11DF" w14:textId="406BDDDC" w:rsidR="00311882" w:rsidRDefault="00311882" w:rsidP="00152608">
                            <w:pPr>
                              <w:pStyle w:val="Ulterioriinformazioni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1882">
                              <w:rPr>
                                <w:sz w:val="32"/>
                                <w:szCs w:val="32"/>
                              </w:rPr>
                              <w:t>Nei</w:t>
                            </w:r>
                            <w:proofErr w:type="spellEnd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11882">
                              <w:rPr>
                                <w:sz w:val="32"/>
                                <w:szCs w:val="32"/>
                              </w:rPr>
                              <w:t>giorni</w:t>
                            </w:r>
                            <w:proofErr w:type="spellEnd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 5-6-7</w:t>
                            </w:r>
                            <w:r w:rsidR="00273A1E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12-13-14-19-20-21-27 e 28 </w:t>
                            </w:r>
                            <w:proofErr w:type="spellStart"/>
                            <w:r w:rsidRPr="00311882">
                              <w:rPr>
                                <w:sz w:val="32"/>
                                <w:szCs w:val="32"/>
                              </w:rPr>
                              <w:t>Dicembre</w:t>
                            </w:r>
                            <w:proofErr w:type="spellEnd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 e 2-3-4-e 6 </w:t>
                            </w:r>
                            <w:proofErr w:type="spellStart"/>
                            <w:proofErr w:type="gramStart"/>
                            <w:r w:rsidRPr="00311882">
                              <w:rPr>
                                <w:sz w:val="32"/>
                                <w:szCs w:val="32"/>
                              </w:rPr>
                              <w:t>Gennaio</w:t>
                            </w:r>
                            <w:proofErr w:type="spellEnd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23D3C">
                              <w:rPr>
                                <w:sz w:val="32"/>
                                <w:szCs w:val="32"/>
                              </w:rPr>
                              <w:t>Vi</w:t>
                            </w:r>
                            <w:proofErr w:type="gramEnd"/>
                            <w:r w:rsidR="00923D3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23D3C">
                              <w:rPr>
                                <w:sz w:val="32"/>
                                <w:szCs w:val="32"/>
                              </w:rPr>
                              <w:t>aspettano</w:t>
                            </w:r>
                            <w:proofErr w:type="spellEnd"/>
                            <w:r w:rsidR="00923D3C">
                              <w:rPr>
                                <w:sz w:val="32"/>
                                <w:szCs w:val="32"/>
                              </w:rPr>
                              <w:t xml:space="preserve"> 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Mercatino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Natale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curato</w:t>
                            </w:r>
                            <w:proofErr w:type="spellEnd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311882">
                              <w:rPr>
                                <w:sz w:val="32"/>
                                <w:szCs w:val="32"/>
                              </w:rPr>
                              <w:t>dalle</w:t>
                            </w:r>
                            <w:proofErr w:type="spellEnd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11882">
                              <w:rPr>
                                <w:sz w:val="32"/>
                                <w:szCs w:val="32"/>
                              </w:rPr>
                              <w:t>mamme</w:t>
                            </w:r>
                            <w:proofErr w:type="spellEnd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11882">
                              <w:rPr>
                                <w:sz w:val="32"/>
                                <w:szCs w:val="32"/>
                              </w:rPr>
                              <w:t>dei</w:t>
                            </w:r>
                            <w:proofErr w:type="spellEnd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23D3C">
                              <w:rPr>
                                <w:sz w:val="32"/>
                                <w:szCs w:val="32"/>
                              </w:rPr>
                              <w:t>nostri</w:t>
                            </w:r>
                            <w:proofErr w:type="spellEnd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11882">
                              <w:rPr>
                                <w:sz w:val="32"/>
                                <w:szCs w:val="32"/>
                              </w:rPr>
                              <w:t>piccoli</w:t>
                            </w:r>
                            <w:proofErr w:type="spellEnd"/>
                            <w:r w:rsidRPr="0031188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alunni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ricavato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sarà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devoluto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interamente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didattiche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nostri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splendidi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bambini. </w:t>
                            </w:r>
                          </w:p>
                          <w:p w14:paraId="7096633D" w14:textId="77777777" w:rsidR="00311882" w:rsidRPr="00311882" w:rsidRDefault="00311882" w:rsidP="00152608">
                            <w:pPr>
                              <w:pStyle w:val="Ulterioriinformazioni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Piazzale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Rodari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Sagrato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Chiesa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di Santa Maria Maggiore-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Giardini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Pubblici</w:t>
                            </w:r>
                            <w:proofErr w:type="spellEnd"/>
                          </w:p>
                          <w:p w14:paraId="546A0316" w14:textId="77777777" w:rsidR="00311882" w:rsidRPr="00923D3C" w:rsidRDefault="00311882" w:rsidP="00152608">
                            <w:pPr>
                              <w:pStyle w:val="Corsivo"/>
                              <w:rPr>
                                <w:sz w:val="32"/>
                                <w:szCs w:val="32"/>
                                <w:lang w:val=""/>
                              </w:rPr>
                            </w:pPr>
                          </w:p>
                          <w:p w14:paraId="02053A70" w14:textId="77777777" w:rsidR="00311882" w:rsidRPr="00923D3C" w:rsidRDefault="00923D3C" w:rsidP="00152608">
                            <w:pPr>
                              <w:pStyle w:val="Corsivo"/>
                              <w:rPr>
                                <w:sz w:val="32"/>
                                <w:szCs w:val="32"/>
                              </w:rPr>
                            </w:pPr>
                            <w:r w:rsidRPr="00923D3C">
                              <w:rPr>
                                <w:sz w:val="32"/>
                                <w:szCs w:val="32"/>
                                <w:lang w:val=""/>
                              </w:rPr>
                              <w:t>Vi aspettiamo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"/>
                              </w:rPr>
                              <w:t>‼</w:t>
                            </w:r>
                            <w:r>
                              <w:rPr>
                                <w:sz w:val="32"/>
                                <w:szCs w:val="32"/>
                                <w:lang w:val=""/>
                              </w:rPr>
                              <w:t>!</w:t>
                            </w:r>
                          </w:p>
                          <w:p w14:paraId="1D9F8D31" w14:textId="77777777" w:rsidR="00311882" w:rsidRPr="00C91FD7" w:rsidRDefault="00311882" w:rsidP="00434A90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99pt;margin-top:198pt;width:398.45pt;height:51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" o:allowincell="f" filled="f" stroked="f">
                <v:textbox>
                  <w:txbxContent>
                    <w:p w14:paraId="4121243D" w14:textId="77777777" w:rsidR="00923D3C" w:rsidRDefault="00923D3C" w:rsidP="00152608">
                      <w:pPr>
                        <w:pStyle w:val="Nomesociet"/>
                        <w:rPr>
                          <w:sz w:val="36"/>
                          <w:szCs w:val="36"/>
                          <w:lang w:val=""/>
                        </w:rPr>
                      </w:pPr>
                      <w:r>
                        <w:rPr>
                          <w:sz w:val="36"/>
                          <w:szCs w:val="36"/>
                          <w:lang w:val=""/>
                        </w:rPr>
                        <w:t xml:space="preserve">I  bambini, i genitori, le docenti, </w:t>
                      </w:r>
                    </w:p>
                    <w:p w14:paraId="2F78185F" w14:textId="77777777" w:rsidR="00311882" w:rsidRPr="00923D3C" w:rsidRDefault="00923D3C" w:rsidP="00152608">
                      <w:pPr>
                        <w:pStyle w:val="Nomesocie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"/>
                        </w:rPr>
                        <w:t xml:space="preserve">il Dirigente Scolastico, </w:t>
                      </w:r>
                    </w:p>
                    <w:p w14:paraId="2D4BB0AE" w14:textId="77777777" w:rsidR="00311882" w:rsidRPr="00152608" w:rsidRDefault="00311882" w:rsidP="00152608">
                      <w:pPr>
                        <w:pStyle w:val="Nomesociet"/>
                      </w:pPr>
                      <w:r w:rsidRPr="00152608">
                        <w:rPr>
                          <w:lang w:val=""/>
                        </w:rPr>
                        <w:t>vi invita</w:t>
                      </w:r>
                      <w:r w:rsidR="00923D3C">
                        <w:rPr>
                          <w:lang w:val=""/>
                        </w:rPr>
                        <w:t>no</w:t>
                      </w:r>
                      <w:r w:rsidRPr="00152608">
                        <w:rPr>
                          <w:lang w:val=""/>
                        </w:rPr>
                        <w:t xml:space="preserve"> alla</w:t>
                      </w:r>
                    </w:p>
                    <w:p w14:paraId="4BC5D794" w14:textId="77777777" w:rsidR="00311882" w:rsidRPr="00C91FD7" w:rsidRDefault="00311882" w:rsidP="00C91FD7">
                      <w:pPr>
                        <w:pStyle w:val="Titolo1"/>
                        <w:spacing w:before="400" w:line="192" w:lineRule="auto"/>
                        <w:contextualSpacing/>
                        <w:rPr>
                          <w:b/>
                          <w:color w:val="3891A7" w:themeColor="accent1"/>
                        </w:rPr>
                      </w:pPr>
                      <w:r w:rsidRPr="00C91FD7">
                        <w:rPr>
                          <w:b/>
                          <w:color w:val="3891A7" w:themeColor="accent1"/>
                          <w:lang w:val=""/>
                        </w:rPr>
                        <w:t>FESTA</w:t>
                      </w:r>
                      <w:r w:rsidRPr="00C91FD7">
                        <w:rPr>
                          <w:b/>
                          <w:color w:val="3891A7" w:themeColor="accent1"/>
                        </w:rPr>
                        <w:br/>
                      </w:r>
                      <w:r w:rsidRPr="00C91FD7">
                        <w:rPr>
                          <w:b/>
                          <w:color w:val="3891A7" w:themeColor="accent1"/>
                          <w:lang w:val=""/>
                        </w:rPr>
                        <w:t>NATALIZIA</w:t>
                      </w:r>
                      <w:r w:rsidRPr="00C91FD7">
                        <w:rPr>
                          <w:b/>
                          <w:color w:val="3891A7" w:themeColor="accent1"/>
                        </w:rPr>
                        <w:br/>
                      </w:r>
                      <w:proofErr w:type="spellStart"/>
                      <w:r w:rsidRPr="00311882">
                        <w:rPr>
                          <w:b/>
                          <w:color w:val="3891A7" w:themeColor="accent1"/>
                          <w:sz w:val="36"/>
                          <w:szCs w:val="36"/>
                        </w:rPr>
                        <w:t>della</w:t>
                      </w:r>
                      <w:proofErr w:type="spellEnd"/>
                      <w:r w:rsidRPr="00311882">
                        <w:rPr>
                          <w:b/>
                          <w:color w:val="3891A7" w:themeColor="accen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11882">
                        <w:rPr>
                          <w:b/>
                          <w:color w:val="3891A7" w:themeColor="accent1"/>
                          <w:sz w:val="36"/>
                          <w:szCs w:val="36"/>
                        </w:rPr>
                        <w:t>Scuola</w:t>
                      </w:r>
                      <w:proofErr w:type="spellEnd"/>
                      <w:r w:rsidRPr="00311882">
                        <w:rPr>
                          <w:b/>
                          <w:color w:val="3891A7" w:themeColor="accen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11882">
                        <w:rPr>
                          <w:b/>
                          <w:color w:val="3891A7" w:themeColor="accent1"/>
                          <w:sz w:val="36"/>
                          <w:szCs w:val="36"/>
                        </w:rPr>
                        <w:t>dell’Infanzia</w:t>
                      </w:r>
                      <w:proofErr w:type="spellEnd"/>
                    </w:p>
                    <w:p w14:paraId="7FEC36D5" w14:textId="77777777" w:rsidR="00311882" w:rsidRPr="00152608" w:rsidRDefault="00311882" w:rsidP="00152608">
                      <w:pPr>
                        <w:pStyle w:val="Dataeora"/>
                      </w:pPr>
                      <w:r w:rsidRPr="00152608">
                        <w:rPr>
                          <w:lang w:val=""/>
                        </w:rPr>
                        <w:t>1</w:t>
                      </w:r>
                      <w:r>
                        <w:rPr>
                          <w:lang w:val=""/>
                        </w:rPr>
                        <w:t>8</w:t>
                      </w:r>
                      <w:r w:rsidRPr="00152608">
                        <w:rPr>
                          <w:lang w:val=""/>
                        </w:rPr>
                        <w:t xml:space="preserve"> dicembre</w:t>
                      </w:r>
                    </w:p>
                    <w:p w14:paraId="24008311" w14:textId="77777777" w:rsidR="00311882" w:rsidRPr="00152608" w:rsidRDefault="00311882" w:rsidP="00152608">
                      <w:pPr>
                        <w:pStyle w:val="Dataeora"/>
                      </w:pPr>
                      <w:r w:rsidRPr="00152608">
                        <w:rPr>
                          <w:lang w:val=""/>
                        </w:rPr>
                        <w:t>dalle ore 1</w:t>
                      </w:r>
                      <w:r>
                        <w:rPr>
                          <w:lang w:val=""/>
                        </w:rPr>
                        <w:t>7</w:t>
                      </w:r>
                      <w:r w:rsidRPr="00152608">
                        <w:rPr>
                          <w:lang w:val=""/>
                        </w:rPr>
                        <w:t xml:space="preserve">.00 alle ore </w:t>
                      </w:r>
                      <w:r>
                        <w:rPr>
                          <w:lang w:val=""/>
                        </w:rPr>
                        <w:t>18</w:t>
                      </w:r>
                      <w:r w:rsidRPr="00152608">
                        <w:rPr>
                          <w:lang w:val=""/>
                        </w:rPr>
                        <w:t>.00</w:t>
                      </w:r>
                    </w:p>
                    <w:p w14:paraId="42B0D60D" w14:textId="77777777" w:rsidR="00311882" w:rsidRPr="00C91FD7" w:rsidRDefault="00311882" w:rsidP="00434A90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</w:rPr>
                      </w:pPr>
                    </w:p>
                    <w:p w14:paraId="15109761" w14:textId="77777777" w:rsidR="00311882" w:rsidRPr="00C91FD7" w:rsidRDefault="00311882" w:rsidP="00152608">
                      <w:pPr>
                        <w:pStyle w:val="Ulterioriinformazioni"/>
                      </w:pPr>
                      <w:r>
                        <w:rPr>
                          <w:lang w:val=""/>
                        </w:rPr>
                        <w:t>Struttura Geodetica</w:t>
                      </w:r>
                      <w:r w:rsidRPr="00C91FD7">
                        <w:br/>
                      </w:r>
                      <w:r>
                        <w:rPr>
                          <w:lang w:val=""/>
                        </w:rPr>
                        <w:t>Itri</w:t>
                      </w:r>
                    </w:p>
                    <w:p w14:paraId="388C11DF" w14:textId="406BDDDC" w:rsidR="00311882" w:rsidRDefault="00311882" w:rsidP="00152608">
                      <w:pPr>
                        <w:pStyle w:val="Ulterioriinformazioni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311882">
                        <w:rPr>
                          <w:sz w:val="32"/>
                          <w:szCs w:val="32"/>
                        </w:rPr>
                        <w:t>Nei</w:t>
                      </w:r>
                      <w:proofErr w:type="spellEnd"/>
                      <w:r w:rsidRPr="0031188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11882">
                        <w:rPr>
                          <w:sz w:val="32"/>
                          <w:szCs w:val="32"/>
                        </w:rPr>
                        <w:t>giorni</w:t>
                      </w:r>
                      <w:proofErr w:type="spellEnd"/>
                      <w:r w:rsidRPr="00311882">
                        <w:rPr>
                          <w:sz w:val="32"/>
                          <w:szCs w:val="32"/>
                        </w:rPr>
                        <w:t xml:space="preserve"> 5-6-7</w:t>
                      </w:r>
                      <w:r w:rsidR="00273A1E">
                        <w:rPr>
                          <w:sz w:val="32"/>
                          <w:szCs w:val="32"/>
                        </w:rPr>
                        <w:t>-</w:t>
                      </w:r>
                      <w:bookmarkStart w:id="1" w:name="_GoBack"/>
                      <w:bookmarkEnd w:id="1"/>
                      <w:r w:rsidRPr="00311882">
                        <w:rPr>
                          <w:sz w:val="32"/>
                          <w:szCs w:val="32"/>
                        </w:rPr>
                        <w:t xml:space="preserve">12-13-14-19-20-21-27 e 28 </w:t>
                      </w:r>
                      <w:proofErr w:type="spellStart"/>
                      <w:r w:rsidRPr="00311882">
                        <w:rPr>
                          <w:sz w:val="32"/>
                          <w:szCs w:val="32"/>
                        </w:rPr>
                        <w:t>Dicembre</w:t>
                      </w:r>
                      <w:proofErr w:type="spellEnd"/>
                      <w:r w:rsidRPr="00311882">
                        <w:rPr>
                          <w:sz w:val="32"/>
                          <w:szCs w:val="32"/>
                        </w:rPr>
                        <w:t xml:space="preserve"> e 2-3-4-e 6 </w:t>
                      </w:r>
                      <w:proofErr w:type="spellStart"/>
                      <w:proofErr w:type="gramStart"/>
                      <w:r w:rsidRPr="00311882">
                        <w:rPr>
                          <w:sz w:val="32"/>
                          <w:szCs w:val="32"/>
                        </w:rPr>
                        <w:t>Gennaio</w:t>
                      </w:r>
                      <w:proofErr w:type="spellEnd"/>
                      <w:r w:rsidRPr="00311882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923D3C">
                        <w:rPr>
                          <w:sz w:val="32"/>
                          <w:szCs w:val="32"/>
                        </w:rPr>
                        <w:t>Vi</w:t>
                      </w:r>
                      <w:proofErr w:type="gramEnd"/>
                      <w:r w:rsidR="00923D3C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23D3C">
                        <w:rPr>
                          <w:sz w:val="32"/>
                          <w:szCs w:val="32"/>
                        </w:rPr>
                        <w:t>aspettano</w:t>
                      </w:r>
                      <w:proofErr w:type="spellEnd"/>
                      <w:r w:rsidR="00923D3C">
                        <w:rPr>
                          <w:sz w:val="32"/>
                          <w:szCs w:val="32"/>
                        </w:rPr>
                        <w:t xml:space="preserve"> al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Mercatino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Natale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curato</w:t>
                      </w:r>
                      <w:proofErr w:type="spellEnd"/>
                      <w:r w:rsidRPr="00311882">
                        <w:rPr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311882">
                        <w:rPr>
                          <w:sz w:val="32"/>
                          <w:szCs w:val="32"/>
                        </w:rPr>
                        <w:t>dalle</w:t>
                      </w:r>
                      <w:proofErr w:type="spellEnd"/>
                      <w:r w:rsidRPr="0031188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11882">
                        <w:rPr>
                          <w:sz w:val="32"/>
                          <w:szCs w:val="32"/>
                        </w:rPr>
                        <w:t>mamme</w:t>
                      </w:r>
                      <w:proofErr w:type="spellEnd"/>
                      <w:r w:rsidRPr="0031188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11882">
                        <w:rPr>
                          <w:sz w:val="32"/>
                          <w:szCs w:val="32"/>
                        </w:rPr>
                        <w:t>dei</w:t>
                      </w:r>
                      <w:proofErr w:type="spellEnd"/>
                      <w:r w:rsidRPr="0031188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23D3C">
                        <w:rPr>
                          <w:sz w:val="32"/>
                          <w:szCs w:val="32"/>
                        </w:rPr>
                        <w:t>nostri</w:t>
                      </w:r>
                      <w:proofErr w:type="spellEnd"/>
                      <w:r w:rsidRPr="0031188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11882">
                        <w:rPr>
                          <w:sz w:val="32"/>
                          <w:szCs w:val="32"/>
                        </w:rPr>
                        <w:t>piccoli</w:t>
                      </w:r>
                      <w:proofErr w:type="spellEnd"/>
                      <w:r w:rsidRPr="0031188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alunni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il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ricavato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sarà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devoluto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interamente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alle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esigenze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didattiche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dei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nostri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splendidi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bambini. </w:t>
                      </w:r>
                    </w:p>
                    <w:p w14:paraId="7096633D" w14:textId="77777777" w:rsidR="00311882" w:rsidRPr="00311882" w:rsidRDefault="00311882" w:rsidP="00152608">
                      <w:pPr>
                        <w:pStyle w:val="Ulterioriinformazioni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Piazzale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Rodari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Sagrato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della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Chiesa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di Santa Maria Maggiore-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Giardini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Pubblici</w:t>
                      </w:r>
                      <w:proofErr w:type="spellEnd"/>
                    </w:p>
                    <w:p w14:paraId="546A0316" w14:textId="77777777" w:rsidR="00311882" w:rsidRPr="00923D3C" w:rsidRDefault="00311882" w:rsidP="00152608">
                      <w:pPr>
                        <w:pStyle w:val="Corsivo"/>
                        <w:rPr>
                          <w:sz w:val="32"/>
                          <w:szCs w:val="32"/>
                          <w:lang w:val=""/>
                        </w:rPr>
                      </w:pPr>
                    </w:p>
                    <w:p w14:paraId="02053A70" w14:textId="77777777" w:rsidR="00311882" w:rsidRPr="00923D3C" w:rsidRDefault="00923D3C" w:rsidP="00152608">
                      <w:pPr>
                        <w:pStyle w:val="Corsivo"/>
                        <w:rPr>
                          <w:sz w:val="32"/>
                          <w:szCs w:val="32"/>
                        </w:rPr>
                      </w:pPr>
                      <w:r w:rsidRPr="00923D3C">
                        <w:rPr>
                          <w:sz w:val="32"/>
                          <w:szCs w:val="32"/>
                          <w:lang w:val=""/>
                        </w:rPr>
                        <w:t>Vi aspettiamo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"/>
                        </w:rPr>
                        <w:t>‼</w:t>
                      </w:r>
                      <w:r>
                        <w:rPr>
                          <w:sz w:val="32"/>
                          <w:szCs w:val="32"/>
                          <w:lang w:val=""/>
                        </w:rPr>
                        <w:t>!</w:t>
                      </w:r>
                    </w:p>
                    <w:p w14:paraId="1D9F8D31" w14:textId="77777777" w:rsidR="00311882" w:rsidRPr="00C91FD7" w:rsidRDefault="00311882" w:rsidP="00434A90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4E3FE3" wp14:editId="0DF592DA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0" t="1905" r="6350" b="5715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940B6" w14:textId="77777777" w:rsidR="00311882" w:rsidRDefault="00311882" w:rsidP="00434A90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560B98F2" wp14:editId="15F76B2F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wuGLgCAAC8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" o:allowincell="f" filled="f" stroked="f">
                <v:textbox>
                  <w:txbxContent>
                    <w:p w14:paraId="02C940B6" w14:textId="77777777" w:rsidR="00311882" w:rsidRDefault="00311882" w:rsidP="00434A90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560B98F2" wp14:editId="15F76B2F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0F6F31" wp14:editId="682974E7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1905" t="3810" r="508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2584B" w14:textId="77777777" w:rsidR="00311882" w:rsidRDefault="00311882" w:rsidP="008F4F61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4FD7B9CC" wp14:editId="21FFAB24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" o:allowincell="f" filled="f" stroked="f">
                <v:textbox>
                  <w:txbxContent>
                    <w:p w14:paraId="6DC2584B" w14:textId="77777777" w:rsidR="00311882" w:rsidRDefault="00311882" w:rsidP="008F4F61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4FD7B9CC" wp14:editId="21FFAB24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976B469" wp14:editId="79F3E899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3E5CD" w14:textId="77777777" w:rsidR="00311882" w:rsidRDefault="00311882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8554A5C" wp14:editId="2B1293CC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" o:allowincell="f" filled="f" stroked="f">
                <v:textbox>
                  <w:txbxContent>
                    <w:p w14:paraId="5A83E5CD" w14:textId="77777777" w:rsidR="00311882" w:rsidRDefault="00311882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8554A5C" wp14:editId="2B1293CC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D2F283A" wp14:editId="3526E940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6350" t="6350" r="0" b="3175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0CF0E39" wp14:editId="12616F9C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3810" t="1905" r="1905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E447" w14:textId="77777777" w:rsidR="00311882" w:rsidRDefault="00311882" w:rsidP="00434A90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02BCD3ED" wp14:editId="211AE445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kQ9bsCAADD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" o:allowincell="f" filled="f" stroked="f">
                <v:textbox>
                  <w:txbxContent>
                    <w:p w14:paraId="2DD2E447" w14:textId="77777777" w:rsidR="00311882" w:rsidRDefault="00311882" w:rsidP="00434A90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02BCD3ED" wp14:editId="211AE445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F03716A" wp14:editId="0222BCC3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0" t="0" r="3175" b="635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" o:allowincell="f" fillcolor="#7dc2d3 [1940]" stroked="f">
                <w10:wrap anchorx="page" anchory="page"/>
              </v:oval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9B042BC" wp14:editId="49FCDB20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0" t="4445" r="3175" b="254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051A0" w14:textId="77777777" w:rsidR="00311882" w:rsidRDefault="00311882" w:rsidP="00FD7327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1FB3F540" wp14:editId="55D45BFC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" o:allowincell="f" filled="f" stroked="f">
                <v:textbox>
                  <w:txbxContent>
                    <w:p w14:paraId="345051A0" w14:textId="77777777" w:rsidR="00311882" w:rsidRDefault="00311882" w:rsidP="00FD7327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1FB3F540" wp14:editId="55D45BFC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6F2745" wp14:editId="374245A7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0" r="0" b="2540"/>
                <wp:wrapNone/>
                <wp:docPr id="2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" o:allowincell="f" fillcolor="#fed36b [1941]" stroked="f">
                <w10:wrap anchorx="page" anchory="page"/>
              </v:oval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476EB5E" wp14:editId="61302480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6350" t="6350" r="0" b="254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08E9F" w14:textId="77777777" w:rsidR="00311882" w:rsidRDefault="00311882" w:rsidP="00FD7327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4ED9B42E" wp14:editId="10E21631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" o:allowincell="f" filled="f" stroked="f">
                <v:textbox>
                  <w:txbxContent>
                    <w:p w14:paraId="3A908E9F" w14:textId="77777777" w:rsidR="00311882" w:rsidRDefault="00311882" w:rsidP="00FD7327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4ED9B42E" wp14:editId="10E21631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EF53AEA" wp14:editId="70E1D282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0" t="0" r="0" b="571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B60E3" w14:textId="77777777" w:rsidR="00311882" w:rsidRDefault="00311882" w:rsidP="00434A90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4C7A023C" wp14:editId="7FB4869E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4vGLsCAADD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" o:allowincell="f" filled="f" stroked="f">
                <v:textbox>
                  <w:txbxContent>
                    <w:p w14:paraId="0F1B60E3" w14:textId="77777777" w:rsidR="00311882" w:rsidRDefault="00311882" w:rsidP="00434A90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4C7A023C" wp14:editId="7FB4869E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255CB93" wp14:editId="506F941A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3810" r="635" b="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" o:allowincell="f" fillcolor="#b8d779 [1943]" stroked="f">
                <w10:wrap anchorx="page" anchory="page"/>
              </v:oval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919125" wp14:editId="627A2144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0" t="1905" r="0" b="63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286EB" w14:textId="77777777" w:rsidR="00311882" w:rsidRDefault="00311882" w:rsidP="00FD7327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4B9D5EE6" wp14:editId="6F4E6F0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" o:allowincell="f" filled="f" stroked="f">
                <v:textbox>
                  <w:txbxContent>
                    <w:p w14:paraId="1FC286EB" w14:textId="77777777" w:rsidR="00311882" w:rsidRDefault="00311882" w:rsidP="00FD7327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4B9D5EE6" wp14:editId="6F4E6F0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 wp14:anchorId="025B0BF8" wp14:editId="79E6C989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0" r="0" b="0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" o:allowincell="f" fillcolor="#fed36b [1941]" stroked="f">
                <w10:wrap anchorx="page" anchory="page"/>
              </v:oval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 wp14:anchorId="25CE7F90" wp14:editId="7E008C5A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1905" t="0" r="5080" b="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" o:allowincell="f" fillcolor="#b8d779 [1943]" stroked="f">
                <w10:wrap anchorx="page" anchory="page"/>
              </v:oval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 wp14:anchorId="76155F1D" wp14:editId="2CEED6A5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0" t="6350" r="0" b="63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" o:allowincell="f" fillcolor="#7dc2d3 [1940]" stroked="f">
                <w10:wrap anchorx="page" anchory="page"/>
              </v:oval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1AD3C33" wp14:editId="4DEB5C93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5715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" o:allowincell="f">
                <v:shape id="Freeform 17" o:spid="_x0000_s1027" style="position:absolute;left:10245;top:343;width:324;height:763;visibility:visible;mso-wrap-style:square;v-text-anchor:top" coordsize="324,7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d18wwAA&#10;ANoAAAAPAAAAZHJzL2Rvd25yZXYueG1sRI/NasMwEITvhbyD2EBujVwX0uJGDqG01DnWyaW3xdrY&#10;xtbKtlT/vH0UKPQ4zMw3zP4wm1aMNLjasoKnbQSCuLC65lLB5fz5+ArCeWSNrWVSsJCDQ7p62GOi&#10;7cTfNOa+FAHCLkEFlfddIqUrKjLotrYjDt7VDgZ9kEMp9YBTgJtWxlG0kwZrDgsVdvReUdHkv0bB&#10;T9YseZybr3Y8Zv3p5dp/yMtOqc16Pr6B8DT7//BfO9MKnuF+JdwAm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ld18wwAAANoAAAAPAAAAAAAAAAAAAAAAAJcCAABkcnMvZG93&#10;bnJldi54bWxQSwUGAAAAAAQABAD1AAAAhwMAAAAA&#10;" path="m0,156c20,78,136,,190,22,244,44,305,196,324,290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+ZPwgAA&#10;ANoAAAAPAAAAZHJzL2Rvd25yZXYueG1sRI9Ba8JAFITvBf/D8gq91U2lRImuIoKYQy+N+QHP7DMJ&#10;Zt/G3TVJ/323UPA4zMw3zGY3mU4M5HxrWcHHPAFBXFndcq2gPB/fVyB8QNbYWSYFP+Rht529bDDT&#10;duRvGopQiwhhn6GCJoQ+k9JXDRn0c9sTR+9qncEQpauldjhGuOnkIklSabDluNBgT4eGqlvxMApW&#10;x9qcwqNflhfvloO/p+4rvyv19jrt1yACTeEZ/m/nWsEn/F2JN0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T5k/CAAAA2gAAAA8AAAAAAAAAAAAAAAAAlwIAAGRycy9kb3du&#10;cmV2LnhtbFBLBQYAAAAABAAEAPUAAACGAwAAAAA=&#10;" path="m678,49l205,,28,103,,328,134,664,311,685,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fapwwAA&#10;ANoAAAAPAAAAZHJzL2Rvd25yZXYueG1sRI/disIwFITvhX2HcARvRFMVF7drFPEHFGF1dR/g0Bzb&#10;rs1JaaLWtzeC4OUwM98w42ltCnGlyuWWFfS6EQjixOqcUwV/x1VnBMJ5ZI2FZVJwJwfTyUdjjLG2&#10;N/6l68GnIkDYxagg876MpXRJRgZd15bEwTvZyqAPskqlrvAW4KaQ/Sj6lAZzDgsZljTPKDkfLkZB&#10;e+n2y43p+126XeDP1+C4mq3/lWo169k3CE+1f4df7bVWMITnlXAD5O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rfapwwAAANoAAAAPAAAAAAAAAAAAAAAAAJcCAABkcnMvZG93&#10;bnJldi54bWxQSwUGAAAAAAQABAD1AAAAhwMAAAAA&#10;" path="m0,7150l77,6014,233,3000,353,,466,2755,466,4588,466,5613,374,6826,339,7306,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ZbVwwAA&#10;ANoAAAAPAAAAZHJzL2Rvd25yZXYueG1sRI9Ba8JAFITvBf/D8gRvdaMFKdFVRCktiJTGqNdH9plE&#10;s2/D7qrx37uFQo/DzHzDzBadacSNnK8tKxgNExDEhdU1lwry3cfrOwgfkDU2lknBgzws5r2XGaba&#10;3vmHblkoRYSwT1FBFUKbSumLigz6oW2Jo3eyzmCI0pVSO7xHuGnkOEkm0mDNcaHCllYVFZfsahS0&#10;Ln87yPGmXn9+b8/7a57tjqOHUoN+t5yCCNSF//Bf+0srmMDvlXgD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bZbVwwAAANoAAAAPAAAAAAAAAAAAAAAAAJcCAABkcnMvZG93&#10;bnJldi54bWxQSwUGAAAAAAQABAD1AAAAhwMAAAAA&#10;" path="m112,516l212,1010,162,1010c127,1059,13,1197,,1307l87,1670,170,1731,303,1670,370,1490,253,1099,262,932,520,924,1202,1010,2226,1140,3333,1221,4715,1273,5988,1173,6638,1090,7212,940,7653,699,6413,874,5189,940,3608,949,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0gqkwgAA&#10;ANoAAAAPAAAAZHJzL2Rvd25yZXYueG1sRI/NqsIwFIT3gu8QjuDOproQ7TXKvYIgiAv/oMtDc2x7&#10;bU5KE219eyMILoeZ+YZZrDpTiQc1rrSsYBzFIIgzq0vOFZxPm9EMhPPIGivLpOBJDlbLfm+BibYt&#10;H+hx9LkIEHYJKii8rxMpXVaQQRfZmjh4V9sY9EE2udQNtgFuKjmJ46k0WHJYKLCmdUHZ7Xg3Cv4v&#10;f6mpT7v9ddLO4tt+nd51ulVqOOh+f0B46vw3/GlvtYI5vK+EG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SCqTCAAAA2gAAAA8AAAAAAAAAAAAAAAAAlwIAAGRycy9kb3du&#10;cmV2LnhtbFBLBQYAAAAABAAEAPUAAACGAwAAAAA=&#10;" path="m383,0l127,50,175,200,67,616,,866,554,1199,508,1241,624,1624,724,1807,808,1765,915,1674,915,1548,733,1341,599,1182,475,1116,383,0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7dvwAAA&#10;ANsAAAAPAAAAZHJzL2Rvd25yZXYueG1sRE/basJAEH0X+g/LFHzTjVVKSV1FpIJQocTmA6bZMQlm&#10;Z8PuqPHvu0Khb3M411muB9epK4XYejYwm2agiCtvW64NlN+7yRuoKMgWO89k4E4R1qun0RJz629c&#10;0PUotUohHHM00Ij0udaxashhnPqeOHEnHxxKgqHWNuAthbtOv2TZq3bYcmposKdtQ9X5eHEG/Knc&#10;yediSx+hPBzmP4WWYv9lzPh52LyDEhrkX/zn3ts0fwaPX9IBev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Y7dvwAAAANsAAAAPAAAAAAAAAAAAAAAAAJcCAABkcnMvZG93bnJl&#10;di54bWxQSwUGAAAAAAQABAD1AAAAhAMAAAAA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mAPvwAA&#10;ANsAAAAPAAAAZHJzL2Rvd25yZXYueG1sRE89a8MwEN0L+Q/iAtkauR5C7VoJpRDIGsdLt8O6Wq6t&#10;k5GU2OmvrwKFbvd4n1cdFjuKG/nQO1bwss1AELdO99wpaC7H51cQISJrHB2TgjsFOOxXTxWW2s18&#10;plsdO5FCOJSowMQ4lVKG1pDFsHUTceK+nLcYE/Sd1B7nFG5HmWfZTlrsOTUYnOjDUDvUV6vg2xfN&#10;T44FHfPz+OnrSMNsrkpt1sv7G4hIS/wX/7lPOs3P4fFLOkDu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x2YA+/AAAA2wAAAA8AAAAAAAAAAAAAAAAAlwIAAGRycy9kb3ducmV2&#10;LnhtbFBLBQYAAAAABAAEAPUAAACDAwAAAAA=&#10;" path="m0,694l532,685,608,621,664,521,664,293,565,103,436,,285,34,212,95,138,172,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V0xnwQAA&#10;ANsAAAAPAAAAZHJzL2Rvd25yZXYueG1sRE9Na8JAEL0X/A/LCL01m1YJIWaVYhHam1XxPGTHTTQ7&#10;G7JrkvbXdwuF3ubxPqfcTLYVA/W+cazgOUlBEFdON2wUnI67pxyED8gaW8ek4Is8bNazhxIL7Ub+&#10;pOEQjIgh7AtUUIfQFVL6qiaLPnEdceQurrcYIuyN1D2OMdy28iVNM2mx4dhQY0fbmqrb4W4VuP3b&#10;cL5+LNlk2bj4zjjf4pAr9TifXlcgAk3hX/znftdx/gJ+f4kHyP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1dMZ8EAAADbAAAADwAAAAAAAAAAAAAAAACXAgAAZHJzL2Rvd25y&#10;ZXYueG1sUEsFBgAAAAAEAAQA9QAAAIUDAAAAAA==&#10;" path="m173,0l74,64,,621,56,586,48,560,151,349,190,155,173,0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BJgwQAA&#10;ANsAAAAPAAAAZHJzL2Rvd25yZXYueG1sRE/bSsNAEH0X+g/LFHwzm0qQErMJpVCIFETb4vOQnVza&#10;7GzIrmny964g+DaHc52smE0vJhpdZ1nBJopBEFdWd9wouJwPT1sQziNr7C2TgoUcFPnqIcNU2zt/&#10;0nTyjQgh7FJU0Ho/pFK6qiWDLrIDceBqOxr0AY6N1CPeQ7jp5XMcv0iDHYeGFgfat1TdTt9GgTku&#10;233J72/H3dWVy4cv6684UepxPe9eQXia/b/4z13qMD+B31/CAT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hwSYMEAAADbAAAADwAAAAAAAAAAAAAAAACXAgAAZHJzL2Rvd25y&#10;ZXYueG1sUEsFBgAAAAAEAAQA9QAAAIUDAAAAAA==&#10;" path="m6627,669l6151,956,5948,1108,5771,956,5412,712,4839,498,4224,348,3581,267,2912,203,2286,203,1745,225,1049,246,455,278,43,326,,251,795,96,1376,53,1820,21,2307,,2832,10,3298,21,4058,80,4706,128,5369,182,6258,300,6627,192,6681,428,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oWvwgAA&#10;ANsAAAAPAAAAZHJzL2Rvd25yZXYueG1sRE9La8JAEL4X+h+WKfRWNxZamugaSqngQcQnXofsmI3J&#10;zobsGuO/7woFb/PxPWeaD7YRPXW+cqxgPEpAEBdOV1wq2O/mb18gfEDW2DgmBTfykM+en6aYaXfl&#10;DfXbUIoYwj5DBSaENpPSF4Ys+pFriSN3cp3FEGFXSt3hNYbbRr4nyae0WHFsMNjSj6Gi3l6sgnWa&#10;LqvzamN+b2WRhnk97ofjQanXl+F7AiLQEB7if/dCx/kfcP8lHi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yha/CAAAA2wAAAA8AAAAAAAAAAAAAAAAAlwIAAGRycy9kb3du&#10;cmV2LnhtbFBLBQYAAAAABAAEAPUAAACGAwAAAAA=&#10;" path="m206,0l340,51,448,200,509,396,571,678,304,555,52,329,,200,16,138,83,77,206,0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+69wwAA&#10;ANsAAAAPAAAAZHJzL2Rvd25yZXYueG1sRI/disIwEIXvBd8hjODNoqnu+kM1igjKgrCLrQ8wNGNb&#10;bCaliba+/WZB8G6Gc843Z9bbzlTiQY0rLSuYjCMQxJnVJecKLulhtAThPLLGyjIpeJKD7abfW2Os&#10;bctneiQ+FwHCLkYFhfd1LKXLCjLoxrYmDtrVNgZ9WJtc6gbbADeVnEbRXBosOVwosKZ9QdktuRsF&#10;yW/ApKePOtvNfo7tPb98fWKk1HDQ7VYgPHX+bX6lv3Wov4D/X8IA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p+69wwAAANsAAAAPAAAAAAAAAAAAAAAAAJcCAABkcnMvZG93&#10;bnJldi54bWxQSwUGAAAAAAQABAD1AAAAhwMAAAAA&#10;" path="m0,0l67,894,339,879,237,586,211,462,201,279,231,164,242,118,,0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4051B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4B4A65" wp14:editId="3871DA1C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0" t="6350" r="2540" b="63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902AA" w14:textId="77777777" w:rsidR="00311882" w:rsidRDefault="00311882" w:rsidP="00434A90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2F053DD9" wp14:editId="77228891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" o:allowincell="f" filled="f" stroked="f">
                <v:textbox>
                  <w:txbxContent>
                    <w:p w14:paraId="22C902AA" w14:textId="77777777" w:rsidR="00311882" w:rsidRDefault="00311882" w:rsidP="00434A90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2F053DD9" wp14:editId="77228891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displayBackgroundShape/>
  <w:proofState w:spelling="clean" w:grammar="clean"/>
  <w:attachedTemplate r:id="rId1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D"/>
    <w:rsid w:val="00044BB6"/>
    <w:rsid w:val="00080CE3"/>
    <w:rsid w:val="000D4916"/>
    <w:rsid w:val="00152608"/>
    <w:rsid w:val="001E4293"/>
    <w:rsid w:val="00273A1E"/>
    <w:rsid w:val="00311882"/>
    <w:rsid w:val="004051BD"/>
    <w:rsid w:val="0041075F"/>
    <w:rsid w:val="00434A90"/>
    <w:rsid w:val="00457976"/>
    <w:rsid w:val="00554927"/>
    <w:rsid w:val="005B306C"/>
    <w:rsid w:val="00657188"/>
    <w:rsid w:val="007365C0"/>
    <w:rsid w:val="008A5DA4"/>
    <w:rsid w:val="008B525D"/>
    <w:rsid w:val="008F4F61"/>
    <w:rsid w:val="00923D3C"/>
    <w:rsid w:val="00972061"/>
    <w:rsid w:val="009E126D"/>
    <w:rsid w:val="00A510C0"/>
    <w:rsid w:val="00BB6BD8"/>
    <w:rsid w:val="00BD44B6"/>
    <w:rsid w:val="00C91FD7"/>
    <w:rsid w:val="00EF309E"/>
    <w:rsid w:val="00F06832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>
      <o:colormenu v:ext="edit" fillcolor="red"/>
    </o:shapedefaults>
    <o:shapelayout v:ext="edit">
      <o:idmap v:ext="edit" data="1"/>
    </o:shapelayout>
  </w:shapeDefaults>
  <w:decimalSymbol w:val=","/>
  <w:listSeparator w:val=";"/>
  <w14:docId w14:val="1EBC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92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Nomesociet">
    <w:name w:val="Nome società"/>
    <w:basedOn w:val="Normale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aeora">
    <w:name w:val="Data e ora"/>
    <w:basedOn w:val="Normale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Corsivo">
    <w:name w:val="Corsivo"/>
    <w:basedOn w:val="Normale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Ulterioriinformazioni">
    <w:name w:val="Ulteriori informazioni"/>
    <w:basedOn w:val="Normale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92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Nomesociet">
    <w:name w:val="Nome società"/>
    <w:basedOn w:val="Normale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aeora">
    <w:name w:val="Data e ora"/>
    <w:basedOn w:val="Normale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Corsivo">
    <w:name w:val="Corsivo"/>
    <w:basedOn w:val="Normale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Ulterioriinformazioni">
    <w:name w:val="Ulteriori informazioni"/>
    <w:basedOn w:val="Normale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q2:p4_7dzmn6lj8qnwjxf9w1sbh0000gp:T:TC102480649990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896E6C-EBC1-43D2-9852-08B187486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TC102480649990</Template>
  <TotalTime>15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cardi</dc:creator>
  <cp:keywords/>
  <cp:lastModifiedBy>lidia cardi</cp:lastModifiedBy>
  <cp:revision>5</cp:revision>
  <cp:lastPrinted>2007-11-09T16:04:00Z</cp:lastPrinted>
  <dcterms:created xsi:type="dcterms:W3CDTF">2014-12-06T22:24:00Z</dcterms:created>
  <dcterms:modified xsi:type="dcterms:W3CDTF">2014-12-06T22:44:00Z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